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附件：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辽宁省雷电防护装置检测资质评审专家申请表</w:t>
      </w:r>
    </w:p>
    <w:tbl>
      <w:tblPr>
        <w:tblStyle w:val="6"/>
        <w:tblpPr w:leftFromText="180" w:rightFromText="180" w:vertAnchor="page" w:horzAnchor="margin" w:tblpXSpec="center" w:tblpY="2679"/>
        <w:tblW w:w="10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  <w:gridCol w:w="19"/>
        <w:gridCol w:w="1232"/>
        <w:gridCol w:w="1254"/>
        <w:gridCol w:w="6"/>
        <w:gridCol w:w="1254"/>
        <w:gridCol w:w="6"/>
        <w:gridCol w:w="1260"/>
        <w:gridCol w:w="1635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3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635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6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近期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免冠彩照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3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32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635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3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技术职务</w:t>
            </w:r>
          </w:p>
        </w:tc>
        <w:tc>
          <w:tcPr>
            <w:tcW w:w="12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任职时间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  位</w:t>
            </w:r>
          </w:p>
        </w:tc>
        <w:tc>
          <w:tcPr>
            <w:tcW w:w="16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139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毕业院校及时间</w:t>
            </w:r>
          </w:p>
        </w:tc>
        <w:tc>
          <w:tcPr>
            <w:tcW w:w="248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90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39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248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90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139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8612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3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单位地址</w:t>
            </w:r>
          </w:p>
        </w:tc>
        <w:tc>
          <w:tcPr>
            <w:tcW w:w="8612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8" w:hRule="atLeast"/>
        </w:trPr>
        <w:tc>
          <w:tcPr>
            <w:tcW w:w="139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</w:tc>
        <w:tc>
          <w:tcPr>
            <w:tcW w:w="8612" w:type="dxa"/>
            <w:gridSpan w:val="8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（简要反映从事防雷相关工作的业绩、论文论著等事项</w:t>
            </w:r>
            <w:r>
              <w:rPr>
                <w:rFonts w:ascii="宋体" w:hAnsi="宋体"/>
                <w:b/>
                <w:szCs w:val="21"/>
              </w:rPr>
              <w:t>）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0" w:hRule="atLeast"/>
        </w:trPr>
        <w:tc>
          <w:tcPr>
            <w:tcW w:w="1396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黑体" w:eastAsia="黑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黑体" w:eastAsia="黑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黑体" w:eastAsia="黑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其他需说明事项</w:t>
            </w:r>
          </w:p>
          <w:p>
            <w:pPr>
              <w:spacing w:line="360" w:lineRule="auto"/>
              <w:rPr>
                <w:rFonts w:hint="eastAsia" w:ascii="黑体" w:eastAsia="黑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黑体" w:eastAsia="黑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612" w:type="dxa"/>
            <w:gridSpan w:val="8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5" w:hRule="atLeast"/>
        </w:trPr>
        <w:tc>
          <w:tcPr>
            <w:tcW w:w="10008" w:type="dxa"/>
            <w:gridSpan w:val="10"/>
            <w:vAlign w:val="center"/>
          </w:tcPr>
          <w:p>
            <w:pPr>
              <w:spacing w:line="360" w:lineRule="auto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本人承诺：</w:t>
            </w:r>
          </w:p>
          <w:p>
            <w:pPr>
              <w:spacing w:line="480" w:lineRule="exact"/>
              <w:ind w:firstLine="560" w:firstLineChars="200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以上情况均为属实，如有不实，一切后果由我本人承担。</w:t>
            </w:r>
          </w:p>
          <w:p>
            <w:pPr>
              <w:spacing w:line="480" w:lineRule="exact"/>
              <w:ind w:firstLine="560" w:firstLineChars="200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如果成为辽宁省雷电防护装置检测资质评审专家，我将遵守相关法律法规，恪守职业道德，客观、公正、诚实、廉洁地履行评审专家职责。</w:t>
            </w:r>
          </w:p>
          <w:p>
            <w:pPr>
              <w:ind w:firstLine="560" w:firstLineChars="200"/>
              <w:rPr>
                <w:rFonts w:hint="eastAsia" w:ascii="仿宋_GB2312" w:hAnsi="宋体"/>
                <w:sz w:val="28"/>
                <w:szCs w:val="28"/>
              </w:rPr>
            </w:pPr>
          </w:p>
          <w:p>
            <w:pPr>
              <w:tabs>
                <w:tab w:val="left" w:pos="4513"/>
              </w:tabs>
              <w:ind w:left="6021" w:leftChars="2867" w:firstLine="229" w:firstLineChars="82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  签字：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        </w:t>
            </w:r>
          </w:p>
          <w:p>
            <w:pPr>
              <w:spacing w:line="360" w:lineRule="exact"/>
              <w:ind w:firstLine="6440" w:firstLineChars="23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年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6" w:hRule="atLeast"/>
        </w:trPr>
        <w:tc>
          <w:tcPr>
            <w:tcW w:w="1377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推荐单位</w:t>
            </w: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631" w:type="dxa"/>
            <w:gridSpan w:val="9"/>
            <w:tcBorders>
              <w:bottom w:val="single" w:color="auto" w:sz="4" w:space="0"/>
            </w:tcBorders>
            <w:vAlign w:val="bottom"/>
          </w:tcPr>
          <w:p>
            <w:pPr>
              <w:spacing w:line="480" w:lineRule="exact"/>
              <w:ind w:right="960"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480" w:lineRule="exact"/>
              <w:ind w:right="960"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480" w:lineRule="exact"/>
              <w:ind w:right="960" w:firstLine="2160" w:firstLineChars="9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签字：                      （单位盖章）</w:t>
            </w:r>
          </w:p>
          <w:p>
            <w:pPr>
              <w:spacing w:line="480" w:lineRule="exact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spacing w:line="0" w:lineRule="atLeast"/>
              <w:ind w:right="480" w:firstLine="6360" w:firstLineChars="26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  <w:p>
            <w:pPr>
              <w:spacing w:line="0" w:lineRule="atLeast"/>
              <w:ind w:right="240"/>
              <w:jc w:val="righ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560" w:lineRule="exact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attachedTemplate r:id="rId1"/>
  <w:trackRevisions w:val="1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95A9C"/>
    <w:rsid w:val="0009616B"/>
    <w:rsid w:val="0012773D"/>
    <w:rsid w:val="001A54FC"/>
    <w:rsid w:val="001C6D7C"/>
    <w:rsid w:val="00252941"/>
    <w:rsid w:val="002912E9"/>
    <w:rsid w:val="002B4F91"/>
    <w:rsid w:val="003877F3"/>
    <w:rsid w:val="003968D4"/>
    <w:rsid w:val="004103F7"/>
    <w:rsid w:val="00447F0E"/>
    <w:rsid w:val="004521BB"/>
    <w:rsid w:val="004543E0"/>
    <w:rsid w:val="004A64C6"/>
    <w:rsid w:val="004B0CE4"/>
    <w:rsid w:val="00570D0C"/>
    <w:rsid w:val="00594103"/>
    <w:rsid w:val="005B5197"/>
    <w:rsid w:val="006876EF"/>
    <w:rsid w:val="0078358F"/>
    <w:rsid w:val="007E37E3"/>
    <w:rsid w:val="00891AF8"/>
    <w:rsid w:val="00895531"/>
    <w:rsid w:val="008A48D2"/>
    <w:rsid w:val="00901D46"/>
    <w:rsid w:val="009F5C22"/>
    <w:rsid w:val="00A025F2"/>
    <w:rsid w:val="00A0550E"/>
    <w:rsid w:val="00AF347B"/>
    <w:rsid w:val="00AF6641"/>
    <w:rsid w:val="00B35B4A"/>
    <w:rsid w:val="00BA371C"/>
    <w:rsid w:val="00C12793"/>
    <w:rsid w:val="00C428E9"/>
    <w:rsid w:val="00C66D5C"/>
    <w:rsid w:val="00CA21BB"/>
    <w:rsid w:val="00CB78E5"/>
    <w:rsid w:val="00CE6C73"/>
    <w:rsid w:val="00E14F1F"/>
    <w:rsid w:val="00E41A9E"/>
    <w:rsid w:val="00E65508"/>
    <w:rsid w:val="00E910FF"/>
    <w:rsid w:val="00EA572F"/>
    <w:rsid w:val="00F203C4"/>
    <w:rsid w:val="00F96459"/>
    <w:rsid w:val="00FA5447"/>
    <w:rsid w:val="00FB49F2"/>
    <w:rsid w:val="00FD101D"/>
    <w:rsid w:val="00FD6BE2"/>
    <w:rsid w:val="00FE704B"/>
    <w:rsid w:val="645E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7">
    <w:name w:val=" Char Char Char Char Char Char Char Char Char 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lang w:eastAsia="en-US"/>
    </w:rPr>
  </w:style>
  <w:style w:type="paragraph" w:customStyle="1" w:styleId="8">
    <w:name w:val=" Char Char Char Char"/>
    <w:basedOn w:val="2"/>
    <w:uiPriority w:val="0"/>
    <w:rPr>
      <w:rFonts w:ascii="Tahoma" w:hAnsi="Tahoma" w:cs="Tahoma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Pages>2</Pages>
  <Words>241</Words>
  <Characters>214</Characters>
  <Lines>1</Lines>
  <Paragraphs>1</Paragraphs>
  <TotalTime>1</TotalTime>
  <ScaleCrop>false</ScaleCrop>
  <LinksUpToDate>false</LinksUpToDate>
  <CharactersWithSpaces>454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2020-05-18T05:36:00Z</dcterms:created>
  <dc:creator>ryc</dc:creator>
  <cp:lastModifiedBy>zqf</cp:lastModifiedBy>
  <dcterms:modified xsi:type="dcterms:W3CDTF">2020-05-18T07:22:09Z</dcterms:modified>
  <dc:title>关于推荐辽宁省防雷专家库专家的通知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